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2024年清丰县事业单位公开招聘报名表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246"/>
        <w:gridCol w:w="509"/>
        <w:gridCol w:w="916"/>
        <w:gridCol w:w="129"/>
        <w:gridCol w:w="705"/>
        <w:gridCol w:w="498"/>
        <w:gridCol w:w="56"/>
        <w:gridCol w:w="199"/>
        <w:gridCol w:w="723"/>
        <w:gridCol w:w="57"/>
        <w:gridCol w:w="409"/>
        <w:gridCol w:w="254"/>
        <w:gridCol w:w="519"/>
        <w:gridCol w:w="339"/>
        <w:gridCol w:w="276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</w:t>
            </w:r>
            <w:r>
              <w:rPr>
                <w:rFonts w:hint="eastAsia" w:ascii="仿宋_GB2312" w:eastAsia="仿宋_GB2312"/>
                <w:lang w:val="en-US" w:eastAsia="zh-CN"/>
              </w:rPr>
              <w:t>彩</w:t>
            </w:r>
            <w:r>
              <w:rPr>
                <w:rFonts w:hint="eastAsia" w:ascii="仿宋_GB2312" w:eastAsia="仿宋_GB2312"/>
              </w:rPr>
              <w:t>色免冠正面）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加分因素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资格名称、执业范围及取得时间</w:t>
            </w:r>
          </w:p>
        </w:tc>
        <w:tc>
          <w:tcPr>
            <w:tcW w:w="50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批准部门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eastAsia" w:eastAsia="仿宋" w:cs="Times New Roman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（从</w:t>
            </w:r>
            <w:r>
              <w:rPr>
                <w:rFonts w:hint="eastAsia" w:eastAsia="仿宋" w:cs="Times New Roman"/>
                <w:lang w:val="en-US" w:eastAsia="zh-CN"/>
              </w:rPr>
              <w:t>初中或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高中起填写，包含学习经历、工作经历</w:t>
            </w:r>
            <w:r>
              <w:rPr>
                <w:rFonts w:hint="eastAsia" w:eastAsia="仿宋" w:cs="Times New Roman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lang w:val="en-US" w:eastAsia="zh-CN"/>
              </w:rPr>
              <w:t>另岗位信息表中有其他要求的，请注明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1"/>
          <w:szCs w:val="21"/>
        </w:rPr>
        <w:t>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N2Y1ZDVmYTQ1NjM3YjFjNzkyYTlkOGFkYzE5ZjAifQ=="/>
  </w:docVars>
  <w:rsids>
    <w:rsidRoot w:val="73D573E5"/>
    <w:rsid w:val="043438CC"/>
    <w:rsid w:val="05DE33D4"/>
    <w:rsid w:val="06414044"/>
    <w:rsid w:val="09FC52D1"/>
    <w:rsid w:val="0A602A31"/>
    <w:rsid w:val="0F674FCB"/>
    <w:rsid w:val="0FDD12BC"/>
    <w:rsid w:val="136C2A6D"/>
    <w:rsid w:val="15971615"/>
    <w:rsid w:val="16EF3346"/>
    <w:rsid w:val="183E1755"/>
    <w:rsid w:val="199B11B5"/>
    <w:rsid w:val="1CA4786B"/>
    <w:rsid w:val="1D61177E"/>
    <w:rsid w:val="24A93B72"/>
    <w:rsid w:val="25CB4FDF"/>
    <w:rsid w:val="27B671EA"/>
    <w:rsid w:val="291A0A26"/>
    <w:rsid w:val="29B10CB2"/>
    <w:rsid w:val="2CC518CA"/>
    <w:rsid w:val="2CE34A18"/>
    <w:rsid w:val="339B3F18"/>
    <w:rsid w:val="35357BE5"/>
    <w:rsid w:val="3792613E"/>
    <w:rsid w:val="379E6837"/>
    <w:rsid w:val="3AE1400C"/>
    <w:rsid w:val="3C71482E"/>
    <w:rsid w:val="3D66267A"/>
    <w:rsid w:val="3DA22CCF"/>
    <w:rsid w:val="3DFE395D"/>
    <w:rsid w:val="3E05747B"/>
    <w:rsid w:val="46B069D6"/>
    <w:rsid w:val="4A687E2E"/>
    <w:rsid w:val="4D445D1D"/>
    <w:rsid w:val="52AA2FD3"/>
    <w:rsid w:val="557B3683"/>
    <w:rsid w:val="5753691C"/>
    <w:rsid w:val="5AE94F29"/>
    <w:rsid w:val="5B86688F"/>
    <w:rsid w:val="5D137C72"/>
    <w:rsid w:val="67F80FCB"/>
    <w:rsid w:val="68A45137"/>
    <w:rsid w:val="6D535020"/>
    <w:rsid w:val="6DBA0CD4"/>
    <w:rsid w:val="6DEA38D4"/>
    <w:rsid w:val="6EE466FE"/>
    <w:rsid w:val="721C0B23"/>
    <w:rsid w:val="733A1083"/>
    <w:rsid w:val="73BA7342"/>
    <w:rsid w:val="73D573E5"/>
    <w:rsid w:val="77BB3B58"/>
    <w:rsid w:val="78807228"/>
    <w:rsid w:val="7B0376B7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340</Words>
  <Characters>343</Characters>
  <Lines>0</Lines>
  <Paragraphs>0</Paragraphs>
  <TotalTime>315</TotalTime>
  <ScaleCrop>false</ScaleCrop>
  <LinksUpToDate>false</LinksUpToDate>
  <CharactersWithSpaces>572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WPS_1621214369</cp:lastModifiedBy>
  <cp:lastPrinted>2024-04-09T08:23:00Z</cp:lastPrinted>
  <dcterms:modified xsi:type="dcterms:W3CDTF">2024-05-06T10:30:14Z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CB84BE5CDDD643D396B85E50AAB511A1_13</vt:lpwstr>
  </property>
</Properties>
</file>